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BC" w:rsidRPr="002D2A74" w:rsidRDefault="00E60D4F" w:rsidP="00902F4E">
      <w:pPr>
        <w:ind w:left="-567" w:right="-1135"/>
        <w:jc w:val="center"/>
        <w:rPr>
          <w:rFonts w:ascii="Calibri" w:hAnsi="Calibri" w:cs="Calibri"/>
          <w:b/>
          <w:sz w:val="24"/>
          <w:szCs w:val="24"/>
        </w:rPr>
      </w:pPr>
      <w:r w:rsidRPr="002D2A74">
        <w:rPr>
          <w:rFonts w:ascii="Calibri" w:hAnsi="Calibri" w:cs="Calibri"/>
          <w:b/>
          <w:sz w:val="24"/>
          <w:szCs w:val="24"/>
        </w:rPr>
        <w:t>MODELO PARA APRESENTAÇÃO DE PROPOSTAS DE CURSOS</w:t>
      </w:r>
      <w:r w:rsidR="001829E1">
        <w:rPr>
          <w:rFonts w:ascii="Calibri" w:hAnsi="Calibri" w:cs="Calibri"/>
          <w:b/>
          <w:sz w:val="24"/>
          <w:szCs w:val="24"/>
        </w:rPr>
        <w:t xml:space="preserve"> (2024_2)</w:t>
      </w:r>
      <w:bookmarkStart w:id="0" w:name="_GoBack"/>
      <w:bookmarkEnd w:id="0"/>
    </w:p>
    <w:p w:rsidR="00D36D35" w:rsidRPr="002D2A74" w:rsidRDefault="00D36D35" w:rsidP="00902F4E">
      <w:pPr>
        <w:ind w:left="-567" w:right="-1135"/>
        <w:jc w:val="center"/>
        <w:rPr>
          <w:rFonts w:ascii="Calibri" w:hAnsi="Calibri" w:cs="Calibri"/>
          <w:b/>
          <w:sz w:val="24"/>
          <w:szCs w:val="24"/>
        </w:rPr>
      </w:pPr>
    </w:p>
    <w:p w:rsidR="00D36D35" w:rsidRPr="002D2A74" w:rsidRDefault="00D36D35" w:rsidP="00D36D35">
      <w:pPr>
        <w:ind w:left="-567" w:right="-1135"/>
        <w:jc w:val="both"/>
        <w:rPr>
          <w:rFonts w:ascii="Calibri" w:hAnsi="Calibri" w:cs="Calibri"/>
          <w:sz w:val="24"/>
          <w:szCs w:val="24"/>
        </w:rPr>
      </w:pPr>
      <w:r w:rsidRPr="002D2A74">
        <w:rPr>
          <w:rFonts w:ascii="Calibri" w:hAnsi="Calibri" w:cs="Calibri"/>
          <w:sz w:val="24"/>
          <w:szCs w:val="24"/>
        </w:rPr>
        <w:tab/>
        <w:t>As propostas de cursos devem ser formatadas conforme o modelo</w:t>
      </w:r>
      <w:r w:rsidR="000E5B53">
        <w:rPr>
          <w:rFonts w:ascii="Calibri" w:hAnsi="Calibri" w:cs="Calibri"/>
          <w:sz w:val="24"/>
          <w:szCs w:val="24"/>
        </w:rPr>
        <w:t xml:space="preserve"> a seguir</w:t>
      </w:r>
      <w:r w:rsidRPr="002D2A74">
        <w:rPr>
          <w:rFonts w:ascii="Calibri" w:hAnsi="Calibri" w:cs="Calibri"/>
          <w:sz w:val="24"/>
          <w:szCs w:val="24"/>
        </w:rPr>
        <w:t>.</w:t>
      </w:r>
    </w:p>
    <w:p w:rsidR="00D36D35" w:rsidRPr="002D2A74" w:rsidRDefault="00D36D35" w:rsidP="00D36D35">
      <w:pPr>
        <w:ind w:left="-567" w:right="-1135"/>
        <w:jc w:val="both"/>
        <w:rPr>
          <w:rFonts w:ascii="Calibri" w:hAnsi="Calibri" w:cs="Calibri"/>
          <w:sz w:val="24"/>
          <w:szCs w:val="24"/>
        </w:rPr>
      </w:pPr>
    </w:p>
    <w:p w:rsidR="00E60D4F" w:rsidRPr="002D2A74" w:rsidRDefault="00D36D35" w:rsidP="00D36D35">
      <w:pPr>
        <w:pStyle w:val="PargrafodaLista"/>
        <w:numPr>
          <w:ilvl w:val="0"/>
          <w:numId w:val="1"/>
        </w:numPr>
        <w:ind w:right="-1135"/>
        <w:rPr>
          <w:rFonts w:ascii="Calibri" w:hAnsi="Calibri" w:cs="Calibri"/>
          <w:b/>
          <w:sz w:val="24"/>
          <w:szCs w:val="24"/>
        </w:rPr>
      </w:pPr>
      <w:r w:rsidRPr="002D2A74">
        <w:rPr>
          <w:rFonts w:ascii="Calibri" w:hAnsi="Calibri" w:cs="Calibri"/>
          <w:b/>
          <w:sz w:val="24"/>
          <w:szCs w:val="24"/>
        </w:rPr>
        <w:t>Qualificação da Proposta</w:t>
      </w:r>
    </w:p>
    <w:tbl>
      <w:tblPr>
        <w:tblStyle w:val="Tabelacomgrade"/>
        <w:tblW w:w="10060" w:type="dxa"/>
        <w:tblInd w:w="-567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902F4E" w:rsidRPr="00B34BB4" w:rsidTr="00B34BB4">
        <w:tc>
          <w:tcPr>
            <w:tcW w:w="2405" w:type="dxa"/>
          </w:tcPr>
          <w:p w:rsidR="00902F4E" w:rsidRPr="00B34BB4" w:rsidRDefault="00902F4E" w:rsidP="00BD78F7">
            <w:pPr>
              <w:ind w:right="-1135"/>
              <w:rPr>
                <w:rFonts w:ascii="Calibri" w:hAnsi="Calibri" w:cs="Calibri"/>
                <w:b/>
                <w:sz w:val="24"/>
                <w:szCs w:val="24"/>
              </w:rPr>
            </w:pPr>
            <w:r w:rsidRPr="00B34BB4">
              <w:rPr>
                <w:rFonts w:ascii="Calibri" w:hAnsi="Calibri" w:cs="Calibri"/>
                <w:b/>
                <w:sz w:val="24"/>
                <w:szCs w:val="24"/>
              </w:rPr>
              <w:t>Nome do curso</w:t>
            </w:r>
          </w:p>
        </w:tc>
        <w:tc>
          <w:tcPr>
            <w:tcW w:w="7655" w:type="dxa"/>
          </w:tcPr>
          <w:p w:rsidR="00902F4E" w:rsidRPr="00B34BB4" w:rsidRDefault="00902F4E" w:rsidP="00BD78F7">
            <w:pPr>
              <w:ind w:right="-1135"/>
              <w:rPr>
                <w:rFonts w:ascii="Calibri" w:hAnsi="Calibri" w:cs="Calibri"/>
                <w:sz w:val="24"/>
                <w:szCs w:val="24"/>
              </w:rPr>
            </w:pPr>
            <w:r w:rsidRPr="00B34BB4">
              <w:rPr>
                <w:rFonts w:ascii="Calibri" w:hAnsi="Calibri" w:cs="Calibri"/>
                <w:sz w:val="24"/>
                <w:szCs w:val="24"/>
              </w:rPr>
              <w:t>Inserir o nome do curso</w:t>
            </w:r>
          </w:p>
        </w:tc>
      </w:tr>
      <w:tr w:rsidR="00902F4E" w:rsidRPr="002D2A74" w:rsidTr="00B34BB4">
        <w:tc>
          <w:tcPr>
            <w:tcW w:w="2405" w:type="dxa"/>
            <w:vAlign w:val="center"/>
          </w:tcPr>
          <w:p w:rsidR="00902F4E" w:rsidRPr="00B34BB4" w:rsidRDefault="00902F4E" w:rsidP="00902F4E">
            <w:pPr>
              <w:ind w:right="-1135"/>
              <w:rPr>
                <w:rFonts w:ascii="Calibri" w:hAnsi="Calibri" w:cs="Calibri"/>
                <w:b/>
                <w:sz w:val="24"/>
                <w:szCs w:val="24"/>
              </w:rPr>
            </w:pPr>
            <w:r w:rsidRPr="00B34BB4">
              <w:rPr>
                <w:rFonts w:ascii="Calibri" w:hAnsi="Calibri" w:cs="Calibri"/>
                <w:b/>
                <w:sz w:val="24"/>
                <w:szCs w:val="24"/>
              </w:rPr>
              <w:t>Tipo de curso</w:t>
            </w:r>
          </w:p>
        </w:tc>
        <w:tc>
          <w:tcPr>
            <w:tcW w:w="7655" w:type="dxa"/>
          </w:tcPr>
          <w:p w:rsidR="00902F4E" w:rsidRPr="002D2A74" w:rsidRDefault="00902F4E" w:rsidP="00BD78F7">
            <w:pPr>
              <w:ind w:right="-1135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D2A74">
              <w:rPr>
                <w:rFonts w:ascii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2D2A74">
              <w:rPr>
                <w:rFonts w:ascii="Calibri" w:hAnsi="Calibri" w:cs="Calibri"/>
                <w:sz w:val="24"/>
                <w:szCs w:val="24"/>
              </w:rPr>
              <w:t xml:space="preserve"> ) Livre                   </w:t>
            </w:r>
            <w:r w:rsidR="002D2A74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2D2A74">
              <w:rPr>
                <w:rFonts w:ascii="Calibri" w:hAnsi="Calibri" w:cs="Calibri"/>
                <w:sz w:val="24"/>
                <w:szCs w:val="24"/>
              </w:rPr>
              <w:t xml:space="preserve"> ( </w:t>
            </w:r>
            <w:r w:rsidR="002D2A7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D2A74">
              <w:rPr>
                <w:rFonts w:ascii="Calibri" w:hAnsi="Calibri" w:cs="Calibri"/>
                <w:sz w:val="24"/>
                <w:szCs w:val="24"/>
              </w:rPr>
              <w:t xml:space="preserve"> ) de Iniciação  </w:t>
            </w:r>
            <w:r w:rsidR="002D2A74">
              <w:rPr>
                <w:rFonts w:ascii="Calibri" w:hAnsi="Calibri" w:cs="Calibri"/>
                <w:sz w:val="24"/>
                <w:szCs w:val="24"/>
              </w:rPr>
              <w:t xml:space="preserve">                </w:t>
            </w:r>
            <w:r w:rsidRPr="002D2A74">
              <w:rPr>
                <w:rFonts w:ascii="Calibri" w:hAnsi="Calibri" w:cs="Calibri"/>
                <w:sz w:val="24"/>
                <w:szCs w:val="24"/>
              </w:rPr>
              <w:t xml:space="preserve">(   ) de Atualização  </w:t>
            </w:r>
          </w:p>
          <w:p w:rsidR="00902F4E" w:rsidRPr="002D2A74" w:rsidRDefault="00902F4E" w:rsidP="00BD78F7">
            <w:pPr>
              <w:ind w:right="-1135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D2A74">
              <w:rPr>
                <w:rFonts w:ascii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2D2A74">
              <w:rPr>
                <w:rFonts w:ascii="Calibri" w:hAnsi="Calibri" w:cs="Calibri"/>
                <w:sz w:val="24"/>
                <w:szCs w:val="24"/>
              </w:rPr>
              <w:t xml:space="preserve"> ) de Treinamento ou qualificação profissional  </w:t>
            </w:r>
          </w:p>
          <w:p w:rsidR="00902F4E" w:rsidRPr="002D2A74" w:rsidRDefault="00902F4E" w:rsidP="00BD78F7">
            <w:pPr>
              <w:ind w:right="-1135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D2A74">
              <w:rPr>
                <w:rFonts w:ascii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2D2A74">
              <w:rPr>
                <w:rFonts w:ascii="Calibri" w:hAnsi="Calibri" w:cs="Calibri"/>
                <w:sz w:val="24"/>
                <w:szCs w:val="24"/>
              </w:rPr>
              <w:t xml:space="preserve"> ) de aperfeiçoamento  </w:t>
            </w:r>
          </w:p>
          <w:p w:rsidR="00902F4E" w:rsidRPr="002D2A74" w:rsidRDefault="00902F4E" w:rsidP="00BD78F7">
            <w:pPr>
              <w:ind w:right="-1135"/>
              <w:rPr>
                <w:rFonts w:ascii="Calibri" w:hAnsi="Calibri" w:cs="Calibri"/>
                <w:sz w:val="24"/>
                <w:szCs w:val="24"/>
              </w:rPr>
            </w:pPr>
            <w:r w:rsidRPr="002D2A74">
              <w:rPr>
                <w:rFonts w:ascii="Calibri" w:hAnsi="Calibri" w:cs="Calibri"/>
                <w:sz w:val="24"/>
                <w:szCs w:val="24"/>
              </w:rPr>
              <w:t>(   ) de Especialização Lato Sensu</w:t>
            </w:r>
          </w:p>
        </w:tc>
      </w:tr>
      <w:tr w:rsidR="00D36D35" w:rsidRPr="002D2A74" w:rsidTr="00B34BB4">
        <w:tc>
          <w:tcPr>
            <w:tcW w:w="2405" w:type="dxa"/>
            <w:vAlign w:val="center"/>
          </w:tcPr>
          <w:p w:rsidR="00D36D35" w:rsidRPr="00B34BB4" w:rsidRDefault="00D36D35" w:rsidP="00902F4E">
            <w:pPr>
              <w:ind w:right="-1135"/>
              <w:rPr>
                <w:rFonts w:ascii="Calibri" w:hAnsi="Calibri" w:cs="Calibri"/>
                <w:b/>
                <w:sz w:val="24"/>
                <w:szCs w:val="24"/>
              </w:rPr>
            </w:pPr>
            <w:r w:rsidRPr="00B34BB4">
              <w:rPr>
                <w:rFonts w:ascii="Calibri" w:hAnsi="Calibri" w:cs="Calibri"/>
                <w:b/>
                <w:sz w:val="24"/>
                <w:szCs w:val="24"/>
              </w:rPr>
              <w:t>Modalidade da oferta</w:t>
            </w:r>
          </w:p>
        </w:tc>
        <w:tc>
          <w:tcPr>
            <w:tcW w:w="7655" w:type="dxa"/>
          </w:tcPr>
          <w:p w:rsidR="00D36D35" w:rsidRPr="002D2A74" w:rsidRDefault="00D36D35" w:rsidP="00BD78F7">
            <w:pPr>
              <w:ind w:right="-1135"/>
              <w:rPr>
                <w:rFonts w:ascii="Calibri" w:hAnsi="Calibri" w:cs="Calibri"/>
                <w:sz w:val="24"/>
                <w:szCs w:val="24"/>
              </w:rPr>
            </w:pPr>
            <w:r w:rsidRPr="002D2A74">
              <w:rPr>
                <w:rFonts w:ascii="Calibri" w:hAnsi="Calibri" w:cs="Calibri"/>
                <w:sz w:val="24"/>
                <w:szCs w:val="24"/>
              </w:rPr>
              <w:t>(  ) Presencial          (   ) Híbrida            (   ) 100% a distância</w:t>
            </w:r>
          </w:p>
        </w:tc>
      </w:tr>
      <w:tr w:rsidR="00D36D35" w:rsidRPr="002D2A74" w:rsidTr="00B34BB4">
        <w:tc>
          <w:tcPr>
            <w:tcW w:w="2405" w:type="dxa"/>
            <w:vAlign w:val="center"/>
          </w:tcPr>
          <w:p w:rsidR="00D36D35" w:rsidRPr="00B34BB4" w:rsidRDefault="00D36D35" w:rsidP="00902F4E">
            <w:pPr>
              <w:ind w:right="-1135"/>
              <w:rPr>
                <w:rFonts w:ascii="Calibri" w:hAnsi="Calibri" w:cs="Calibri"/>
                <w:b/>
                <w:sz w:val="24"/>
                <w:szCs w:val="24"/>
              </w:rPr>
            </w:pPr>
            <w:r w:rsidRPr="00B34BB4">
              <w:rPr>
                <w:rFonts w:ascii="Calibri" w:hAnsi="Calibri" w:cs="Calibri"/>
                <w:b/>
                <w:sz w:val="24"/>
                <w:szCs w:val="24"/>
              </w:rPr>
              <w:t>Carga horária total</w:t>
            </w:r>
          </w:p>
        </w:tc>
        <w:tc>
          <w:tcPr>
            <w:tcW w:w="7655" w:type="dxa"/>
          </w:tcPr>
          <w:p w:rsidR="00D36D35" w:rsidRPr="002D2A74" w:rsidRDefault="00D36D35" w:rsidP="00BD78F7">
            <w:pPr>
              <w:ind w:right="-1135"/>
              <w:rPr>
                <w:rFonts w:ascii="Calibri" w:hAnsi="Calibri" w:cs="Calibri"/>
                <w:sz w:val="24"/>
                <w:szCs w:val="24"/>
              </w:rPr>
            </w:pPr>
            <w:r w:rsidRPr="002D2A74">
              <w:rPr>
                <w:rFonts w:ascii="Calibri" w:hAnsi="Calibri" w:cs="Calibri"/>
                <w:sz w:val="24"/>
                <w:szCs w:val="24"/>
              </w:rPr>
              <w:t>Inserir a carga horária total (disciplinas com no máximo 24 horas-aula)</w:t>
            </w:r>
          </w:p>
        </w:tc>
      </w:tr>
      <w:tr w:rsidR="00D36D35" w:rsidRPr="002D2A74" w:rsidTr="00B34BB4">
        <w:tc>
          <w:tcPr>
            <w:tcW w:w="2405" w:type="dxa"/>
            <w:vAlign w:val="center"/>
          </w:tcPr>
          <w:p w:rsidR="00D36D35" w:rsidRPr="00B34BB4" w:rsidRDefault="00D36D35" w:rsidP="00902F4E">
            <w:pPr>
              <w:ind w:right="-1135"/>
              <w:rPr>
                <w:rFonts w:ascii="Calibri" w:hAnsi="Calibri" w:cs="Calibri"/>
                <w:b/>
                <w:sz w:val="24"/>
                <w:szCs w:val="24"/>
              </w:rPr>
            </w:pPr>
            <w:r w:rsidRPr="00B34BB4">
              <w:rPr>
                <w:rFonts w:ascii="Calibri" w:hAnsi="Calibri" w:cs="Calibri"/>
                <w:b/>
                <w:sz w:val="24"/>
                <w:szCs w:val="24"/>
              </w:rPr>
              <w:t>Dias do curso</w:t>
            </w:r>
          </w:p>
        </w:tc>
        <w:tc>
          <w:tcPr>
            <w:tcW w:w="7655" w:type="dxa"/>
          </w:tcPr>
          <w:p w:rsidR="00D36D35" w:rsidRPr="002D2A74" w:rsidRDefault="00D36D35" w:rsidP="00BD78F7">
            <w:pPr>
              <w:ind w:right="-1135"/>
              <w:rPr>
                <w:rFonts w:ascii="Calibri" w:hAnsi="Calibri" w:cs="Calibri"/>
                <w:sz w:val="24"/>
                <w:szCs w:val="24"/>
              </w:rPr>
            </w:pPr>
            <w:r w:rsidRPr="002D2A74">
              <w:rPr>
                <w:rFonts w:ascii="Calibri" w:hAnsi="Calibri" w:cs="Calibri"/>
                <w:sz w:val="24"/>
                <w:szCs w:val="24"/>
              </w:rPr>
              <w:t>(  ) 2ª e 4ª feiras      (   ) 3ª e 5ª feiras     (   ) Sábados     (  ) 6ª feiras e Sábados</w:t>
            </w:r>
          </w:p>
        </w:tc>
      </w:tr>
      <w:tr w:rsidR="001D44F3" w:rsidRPr="002D2A74" w:rsidTr="00B34BB4">
        <w:tc>
          <w:tcPr>
            <w:tcW w:w="2405" w:type="dxa"/>
            <w:vAlign w:val="center"/>
          </w:tcPr>
          <w:p w:rsidR="001D44F3" w:rsidRPr="00B34BB4" w:rsidRDefault="001D44F3" w:rsidP="00902F4E">
            <w:pPr>
              <w:ind w:right="-1135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Local da Oferta</w:t>
            </w:r>
          </w:p>
        </w:tc>
        <w:tc>
          <w:tcPr>
            <w:tcW w:w="7655" w:type="dxa"/>
          </w:tcPr>
          <w:p w:rsidR="001D44F3" w:rsidRDefault="001D44F3" w:rsidP="00BD78F7">
            <w:pPr>
              <w:ind w:right="-113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   ) Campus Niterói                   (   ) Campus Itaipuaçu</w:t>
            </w:r>
          </w:p>
        </w:tc>
      </w:tr>
      <w:tr w:rsidR="00D36D35" w:rsidRPr="002D2A74" w:rsidTr="00B34BB4">
        <w:tc>
          <w:tcPr>
            <w:tcW w:w="2405" w:type="dxa"/>
            <w:vAlign w:val="center"/>
          </w:tcPr>
          <w:p w:rsidR="00D36D35" w:rsidRPr="00B34BB4" w:rsidRDefault="002D2A74" w:rsidP="00902F4E">
            <w:pPr>
              <w:ind w:right="-1135"/>
              <w:rPr>
                <w:rFonts w:ascii="Calibri" w:hAnsi="Calibri" w:cs="Calibri"/>
                <w:b/>
                <w:sz w:val="24"/>
                <w:szCs w:val="24"/>
              </w:rPr>
            </w:pPr>
            <w:r w:rsidRPr="00B34BB4">
              <w:rPr>
                <w:rFonts w:ascii="Calibri" w:hAnsi="Calibri" w:cs="Calibri"/>
                <w:b/>
                <w:sz w:val="24"/>
                <w:szCs w:val="24"/>
              </w:rPr>
              <w:t>Coordenador</w:t>
            </w:r>
          </w:p>
        </w:tc>
        <w:tc>
          <w:tcPr>
            <w:tcW w:w="7655" w:type="dxa"/>
          </w:tcPr>
          <w:p w:rsidR="00D36D35" w:rsidRPr="002D2A74" w:rsidRDefault="002D2A74" w:rsidP="00BD78F7">
            <w:pPr>
              <w:ind w:right="-113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Inserir o nome do coordenador</w:t>
            </w:r>
          </w:p>
        </w:tc>
      </w:tr>
      <w:tr w:rsidR="002D2A74" w:rsidRPr="002D2A74" w:rsidTr="00B34BB4">
        <w:tc>
          <w:tcPr>
            <w:tcW w:w="2405" w:type="dxa"/>
            <w:vAlign w:val="center"/>
          </w:tcPr>
          <w:p w:rsidR="002D2A74" w:rsidRPr="00B34BB4" w:rsidRDefault="002D2A74" w:rsidP="00902F4E">
            <w:pPr>
              <w:ind w:right="-1135"/>
              <w:rPr>
                <w:rFonts w:ascii="Calibri" w:hAnsi="Calibri" w:cs="Calibri"/>
                <w:b/>
                <w:sz w:val="24"/>
                <w:szCs w:val="24"/>
              </w:rPr>
            </w:pPr>
            <w:r w:rsidRPr="00B34BB4">
              <w:rPr>
                <w:rFonts w:ascii="Calibri" w:hAnsi="Calibri" w:cs="Calibri"/>
                <w:b/>
                <w:sz w:val="24"/>
                <w:szCs w:val="24"/>
              </w:rPr>
              <w:t>E-mail</w:t>
            </w:r>
          </w:p>
        </w:tc>
        <w:tc>
          <w:tcPr>
            <w:tcW w:w="7655" w:type="dxa"/>
          </w:tcPr>
          <w:p w:rsidR="002D2A74" w:rsidRDefault="002D2A74" w:rsidP="00BD78F7">
            <w:pPr>
              <w:ind w:right="-113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Inserir o endereço de e-mail do coordenador do curso</w:t>
            </w:r>
          </w:p>
        </w:tc>
      </w:tr>
      <w:tr w:rsidR="002D2A74" w:rsidRPr="002D2A74" w:rsidTr="00B34BB4">
        <w:tc>
          <w:tcPr>
            <w:tcW w:w="2405" w:type="dxa"/>
            <w:vAlign w:val="center"/>
          </w:tcPr>
          <w:p w:rsidR="002D2A74" w:rsidRPr="00B34BB4" w:rsidRDefault="002D2A74" w:rsidP="00902F4E">
            <w:pPr>
              <w:ind w:right="-1135"/>
              <w:rPr>
                <w:rFonts w:ascii="Calibri" w:hAnsi="Calibri" w:cs="Calibri"/>
                <w:b/>
                <w:sz w:val="24"/>
                <w:szCs w:val="24"/>
              </w:rPr>
            </w:pPr>
            <w:r w:rsidRPr="00B34BB4">
              <w:rPr>
                <w:rFonts w:ascii="Calibri" w:hAnsi="Calibri" w:cs="Calibri"/>
                <w:b/>
                <w:sz w:val="24"/>
                <w:szCs w:val="24"/>
              </w:rPr>
              <w:t>Telefone de contato</w:t>
            </w:r>
          </w:p>
        </w:tc>
        <w:tc>
          <w:tcPr>
            <w:tcW w:w="7655" w:type="dxa"/>
          </w:tcPr>
          <w:p w:rsidR="002D2A74" w:rsidRDefault="002D2A74" w:rsidP="00BD78F7">
            <w:pPr>
              <w:ind w:right="-113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Inserir o número de telefone de contato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xx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xxxx-xxxx</w:t>
            </w:r>
            <w:proofErr w:type="spellEnd"/>
          </w:p>
        </w:tc>
      </w:tr>
    </w:tbl>
    <w:p w:rsidR="00E60D4F" w:rsidRDefault="00E60D4F" w:rsidP="00BD78F7">
      <w:pPr>
        <w:ind w:left="-567" w:right="-1135"/>
        <w:rPr>
          <w:rFonts w:ascii="Calibri" w:hAnsi="Calibri" w:cs="Calibri"/>
          <w:sz w:val="24"/>
          <w:szCs w:val="24"/>
        </w:rPr>
      </w:pPr>
    </w:p>
    <w:p w:rsidR="00B34BB4" w:rsidRDefault="00B34BB4" w:rsidP="00B34BB4">
      <w:pPr>
        <w:pStyle w:val="PargrafodaLista"/>
        <w:numPr>
          <w:ilvl w:val="0"/>
          <w:numId w:val="1"/>
        </w:numPr>
        <w:ind w:right="-1135"/>
        <w:rPr>
          <w:rFonts w:ascii="Calibri" w:hAnsi="Calibri" w:cs="Calibri"/>
          <w:b/>
          <w:sz w:val="24"/>
          <w:szCs w:val="24"/>
        </w:rPr>
      </w:pPr>
      <w:r w:rsidRPr="00B34BB4">
        <w:rPr>
          <w:rFonts w:ascii="Calibri" w:hAnsi="Calibri" w:cs="Calibri"/>
          <w:b/>
          <w:sz w:val="24"/>
          <w:szCs w:val="24"/>
        </w:rPr>
        <w:t>INFORMAÇÕES BÁSICAS DO CURSO</w:t>
      </w:r>
      <w:bookmarkStart w:id="1" w:name="_Toc101973704"/>
    </w:p>
    <w:p w:rsidR="00DF2794" w:rsidRDefault="00DF2794" w:rsidP="00DF2794">
      <w:pPr>
        <w:pStyle w:val="PargrafodaLista"/>
        <w:ind w:left="-207" w:right="-1135"/>
        <w:rPr>
          <w:rFonts w:ascii="Calibri" w:hAnsi="Calibri" w:cs="Calibri"/>
          <w:b/>
          <w:sz w:val="24"/>
          <w:szCs w:val="24"/>
        </w:rPr>
      </w:pPr>
    </w:p>
    <w:p w:rsidR="00DF2794" w:rsidRPr="00DF2794" w:rsidRDefault="00B34BB4" w:rsidP="000E5B53">
      <w:pPr>
        <w:pStyle w:val="PargrafodaLista"/>
        <w:numPr>
          <w:ilvl w:val="0"/>
          <w:numId w:val="2"/>
        </w:numPr>
        <w:ind w:right="-1135"/>
        <w:jc w:val="both"/>
        <w:rPr>
          <w:rFonts w:cstheme="minorHAnsi"/>
          <w:sz w:val="24"/>
          <w:szCs w:val="24"/>
        </w:rPr>
      </w:pPr>
      <w:r w:rsidRPr="00DF2794">
        <w:rPr>
          <w:sz w:val="24"/>
          <w:szCs w:val="24"/>
        </w:rPr>
        <w:t>JUSTIFICATIVA DA OFERTA</w:t>
      </w:r>
      <w:bookmarkEnd w:id="1"/>
      <w:r w:rsidRPr="00DF2794">
        <w:rPr>
          <w:sz w:val="24"/>
          <w:szCs w:val="24"/>
        </w:rPr>
        <w:t>:</w:t>
      </w:r>
      <w:r w:rsidRPr="00DF2794">
        <w:rPr>
          <w:b/>
          <w:sz w:val="24"/>
          <w:szCs w:val="24"/>
        </w:rPr>
        <w:t xml:space="preserve"> </w:t>
      </w:r>
      <w:r w:rsidRPr="00DF2794">
        <w:rPr>
          <w:rFonts w:cstheme="minorHAnsi"/>
          <w:sz w:val="24"/>
          <w:szCs w:val="24"/>
        </w:rPr>
        <w:t>Incluir uma breve justificativa que demonstre a relevância da oferta e a sua adequação com o momento atual. (Máximo 50 linhas)</w:t>
      </w:r>
    </w:p>
    <w:p w:rsidR="001D44F3" w:rsidRPr="00DF2794" w:rsidRDefault="001D44F3" w:rsidP="000E5B53">
      <w:pPr>
        <w:pStyle w:val="PargrafodaLista"/>
        <w:numPr>
          <w:ilvl w:val="0"/>
          <w:numId w:val="2"/>
        </w:numPr>
        <w:ind w:right="-1135"/>
        <w:jc w:val="both"/>
        <w:rPr>
          <w:rFonts w:cstheme="minorHAnsi"/>
          <w:sz w:val="24"/>
          <w:szCs w:val="24"/>
        </w:rPr>
      </w:pPr>
      <w:r w:rsidRPr="00DF2794">
        <w:rPr>
          <w:rFonts w:cstheme="minorHAnsi"/>
          <w:sz w:val="24"/>
          <w:szCs w:val="24"/>
        </w:rPr>
        <w:t xml:space="preserve">PÚBLICO-ALVO: Descrever a quem se destina o curso </w:t>
      </w:r>
    </w:p>
    <w:p w:rsidR="00B34BB4" w:rsidRPr="00DF08CA" w:rsidRDefault="001D44F3" w:rsidP="000E5B53">
      <w:pPr>
        <w:pStyle w:val="PargrafodaLista"/>
        <w:numPr>
          <w:ilvl w:val="0"/>
          <w:numId w:val="2"/>
        </w:numPr>
        <w:ind w:right="-1135"/>
        <w:jc w:val="both"/>
        <w:rPr>
          <w:rFonts w:ascii="Calibri" w:hAnsi="Calibri" w:cs="Calibri"/>
          <w:b/>
          <w:sz w:val="24"/>
          <w:szCs w:val="24"/>
        </w:rPr>
      </w:pPr>
      <w:r w:rsidRPr="00DF2794">
        <w:rPr>
          <w:rFonts w:cstheme="minorHAnsi"/>
          <w:sz w:val="24"/>
          <w:szCs w:val="24"/>
        </w:rPr>
        <w:t xml:space="preserve">PRÉ-REQUISITO: </w:t>
      </w:r>
      <w:r w:rsidR="001C0CFF" w:rsidRPr="00DF2794">
        <w:rPr>
          <w:rFonts w:cstheme="minorHAnsi"/>
          <w:sz w:val="24"/>
          <w:szCs w:val="24"/>
        </w:rPr>
        <w:t xml:space="preserve"> </w:t>
      </w:r>
      <w:r w:rsidR="001C0CFF">
        <w:rPr>
          <w:rFonts w:cstheme="minorHAnsi"/>
          <w:sz w:val="24"/>
          <w:szCs w:val="24"/>
        </w:rPr>
        <w:t>indicar</w:t>
      </w:r>
      <w:r w:rsidR="000E5B53">
        <w:rPr>
          <w:rFonts w:cstheme="minorHAnsi"/>
          <w:sz w:val="24"/>
          <w:szCs w:val="24"/>
        </w:rPr>
        <w:t xml:space="preserve"> a existência de pré-requisitos (conhecimento prévio, etc.)</w:t>
      </w:r>
      <w:r w:rsidR="00B34BB4" w:rsidRPr="00DF2794">
        <w:rPr>
          <w:rFonts w:cstheme="minorHAnsi"/>
          <w:sz w:val="24"/>
          <w:szCs w:val="24"/>
        </w:rPr>
        <w:t xml:space="preserve"> </w:t>
      </w:r>
    </w:p>
    <w:p w:rsidR="00DF08CA" w:rsidRDefault="00DF08CA" w:rsidP="00DF08CA">
      <w:pPr>
        <w:pStyle w:val="PargrafodaLista"/>
        <w:numPr>
          <w:ilvl w:val="0"/>
          <w:numId w:val="2"/>
        </w:numPr>
        <w:ind w:right="-11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PROPOSTA CURRICULAR PRELIMINAR: inserir as disciplinas previstas para a consecução dos objetivos de aprendizagem. IMPORTANTE: para cursos de pós-graduação, a carga horária das disciplinas não deve exceder 24 horas-aula. Para cursos livres, deve-se levar em consideração que a duração das aulas é de 3 horas-aula;</w:t>
      </w:r>
    </w:p>
    <w:p w:rsidR="00DF08CA" w:rsidRDefault="00DF08CA" w:rsidP="00DF08CA">
      <w:pPr>
        <w:pStyle w:val="PargrafodaLista"/>
        <w:ind w:left="153" w:right="-1135"/>
        <w:jc w:val="both"/>
        <w:rPr>
          <w:rFonts w:ascii="Calibri" w:hAnsi="Calibri" w:cs="Calibri"/>
          <w:sz w:val="24"/>
          <w:szCs w:val="24"/>
        </w:rPr>
      </w:pPr>
    </w:p>
    <w:tbl>
      <w:tblPr>
        <w:tblW w:w="6251" w:type="pct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98"/>
        <w:gridCol w:w="138"/>
        <w:gridCol w:w="236"/>
        <w:gridCol w:w="236"/>
        <w:gridCol w:w="236"/>
        <w:gridCol w:w="469"/>
        <w:gridCol w:w="2"/>
        <w:gridCol w:w="234"/>
        <w:gridCol w:w="2"/>
        <w:gridCol w:w="234"/>
        <w:gridCol w:w="2"/>
        <w:gridCol w:w="234"/>
        <w:gridCol w:w="2"/>
        <w:gridCol w:w="11"/>
        <w:gridCol w:w="223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9"/>
        <w:gridCol w:w="225"/>
        <w:gridCol w:w="2"/>
        <w:gridCol w:w="9"/>
        <w:gridCol w:w="225"/>
        <w:gridCol w:w="2"/>
        <w:gridCol w:w="9"/>
        <w:gridCol w:w="2"/>
        <w:gridCol w:w="223"/>
        <w:gridCol w:w="2"/>
        <w:gridCol w:w="9"/>
        <w:gridCol w:w="225"/>
        <w:gridCol w:w="2"/>
        <w:gridCol w:w="9"/>
        <w:gridCol w:w="225"/>
        <w:gridCol w:w="2"/>
        <w:gridCol w:w="9"/>
        <w:gridCol w:w="2"/>
        <w:gridCol w:w="223"/>
        <w:gridCol w:w="2"/>
        <w:gridCol w:w="9"/>
        <w:gridCol w:w="225"/>
        <w:gridCol w:w="2"/>
        <w:gridCol w:w="9"/>
        <w:gridCol w:w="225"/>
        <w:gridCol w:w="2"/>
        <w:gridCol w:w="9"/>
        <w:gridCol w:w="225"/>
        <w:gridCol w:w="2"/>
        <w:gridCol w:w="9"/>
        <w:gridCol w:w="225"/>
        <w:gridCol w:w="2"/>
        <w:gridCol w:w="234"/>
        <w:gridCol w:w="2"/>
        <w:gridCol w:w="11"/>
        <w:gridCol w:w="223"/>
        <w:gridCol w:w="2"/>
        <w:gridCol w:w="11"/>
        <w:gridCol w:w="223"/>
        <w:gridCol w:w="2"/>
        <w:gridCol w:w="11"/>
        <w:gridCol w:w="223"/>
        <w:gridCol w:w="2"/>
        <w:gridCol w:w="9"/>
        <w:gridCol w:w="2"/>
        <w:gridCol w:w="223"/>
        <w:gridCol w:w="2"/>
        <w:gridCol w:w="9"/>
        <w:gridCol w:w="2"/>
        <w:gridCol w:w="223"/>
        <w:gridCol w:w="2"/>
        <w:gridCol w:w="9"/>
        <w:gridCol w:w="2"/>
        <w:gridCol w:w="223"/>
        <w:gridCol w:w="2"/>
        <w:gridCol w:w="9"/>
        <w:gridCol w:w="2"/>
        <w:gridCol w:w="223"/>
        <w:gridCol w:w="2"/>
        <w:gridCol w:w="9"/>
        <w:gridCol w:w="2"/>
        <w:gridCol w:w="223"/>
        <w:gridCol w:w="2"/>
        <w:gridCol w:w="9"/>
        <w:gridCol w:w="2"/>
        <w:gridCol w:w="223"/>
        <w:gridCol w:w="2"/>
        <w:gridCol w:w="9"/>
        <w:gridCol w:w="2"/>
        <w:gridCol w:w="187"/>
        <w:gridCol w:w="38"/>
        <w:gridCol w:w="12"/>
        <w:gridCol w:w="1"/>
        <w:gridCol w:w="190"/>
        <w:gridCol w:w="34"/>
        <w:gridCol w:w="12"/>
      </w:tblGrid>
      <w:tr w:rsidR="00DF08CA" w:rsidRPr="00C26A04" w:rsidTr="003418F1">
        <w:trPr>
          <w:gridAfter w:val="2"/>
          <w:wAfter w:w="20" w:type="pct"/>
          <w:trHeight w:val="24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5" w:type="pct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26A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Grade Curricular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Preliminar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08CA" w:rsidRPr="00C26A04" w:rsidTr="003418F1">
        <w:trPr>
          <w:trHeight w:val="4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CA" w:rsidRPr="00C26A04" w:rsidTr="003418F1">
        <w:trPr>
          <w:trHeight w:val="3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CA" w:rsidRPr="00C26A04" w:rsidTr="003418F1">
        <w:trPr>
          <w:trHeight w:val="24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Inserir o nome do curso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CA" w:rsidRPr="00C26A04" w:rsidTr="003418F1">
        <w:trPr>
          <w:gridAfter w:val="1"/>
          <w:wAfter w:w="6" w:type="pct"/>
          <w:trHeight w:val="33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CA" w:rsidRPr="00C26A04" w:rsidTr="003418F1">
        <w:trPr>
          <w:gridAfter w:val="1"/>
          <w:wAfter w:w="6" w:type="pct"/>
          <w:trHeight w:val="30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PERIODO</w:t>
            </w:r>
          </w:p>
        </w:tc>
        <w:tc>
          <w:tcPr>
            <w:tcW w:w="61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COD. DISC.</w:t>
            </w:r>
          </w:p>
        </w:tc>
        <w:tc>
          <w:tcPr>
            <w:tcW w:w="1221" w:type="pct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DISCIPLINA</w:t>
            </w:r>
          </w:p>
        </w:tc>
        <w:tc>
          <w:tcPr>
            <w:tcW w:w="33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C.H.</w:t>
            </w:r>
          </w:p>
        </w:tc>
        <w:tc>
          <w:tcPr>
            <w:tcW w:w="666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TIPO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8CA" w:rsidRPr="00C26A04" w:rsidTr="003418F1">
        <w:trPr>
          <w:gridAfter w:val="1"/>
          <w:wAfter w:w="6" w:type="pct"/>
          <w:trHeight w:val="30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Unilasalle-RJ</w:t>
            </w:r>
          </w:p>
        </w:tc>
        <w:tc>
          <w:tcPr>
            <w:tcW w:w="1221" w:type="pct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inserir o nome da disciplina</w:t>
            </w:r>
          </w:p>
        </w:tc>
        <w:tc>
          <w:tcPr>
            <w:tcW w:w="33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66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Obrigatória</w:t>
            </w:r>
            <w:proofErr w:type="spellEnd"/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8CA" w:rsidRPr="00C26A04" w:rsidTr="003418F1">
        <w:trPr>
          <w:gridAfter w:val="1"/>
          <w:wAfter w:w="6" w:type="pct"/>
          <w:trHeight w:val="30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Unilasalle-RJ</w:t>
            </w:r>
          </w:p>
        </w:tc>
        <w:tc>
          <w:tcPr>
            <w:tcW w:w="1221" w:type="pct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inserir o nome da disciplina</w:t>
            </w:r>
          </w:p>
        </w:tc>
        <w:tc>
          <w:tcPr>
            <w:tcW w:w="33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66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Obrigatória</w:t>
            </w:r>
            <w:proofErr w:type="spellEnd"/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8CA" w:rsidRPr="00C26A04" w:rsidTr="003418F1">
        <w:trPr>
          <w:gridAfter w:val="1"/>
          <w:wAfter w:w="6" w:type="pct"/>
          <w:trHeight w:val="30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Unilasalle-RJ</w:t>
            </w:r>
          </w:p>
        </w:tc>
        <w:tc>
          <w:tcPr>
            <w:tcW w:w="1221" w:type="pct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inserir o nome da disciplina</w:t>
            </w:r>
          </w:p>
        </w:tc>
        <w:tc>
          <w:tcPr>
            <w:tcW w:w="33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66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Obrigatória</w:t>
            </w:r>
            <w:proofErr w:type="spellEnd"/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8CA" w:rsidRPr="00C26A04" w:rsidTr="003418F1">
        <w:trPr>
          <w:gridAfter w:val="1"/>
          <w:wAfter w:w="6" w:type="pct"/>
          <w:trHeight w:val="30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Unilasalle-RJ</w:t>
            </w:r>
          </w:p>
        </w:tc>
        <w:tc>
          <w:tcPr>
            <w:tcW w:w="1221" w:type="pct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inserir o nome da disciplina</w:t>
            </w:r>
          </w:p>
        </w:tc>
        <w:tc>
          <w:tcPr>
            <w:tcW w:w="33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66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Obrigatória</w:t>
            </w:r>
            <w:proofErr w:type="spellEnd"/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8CA" w:rsidRPr="00C26A04" w:rsidTr="003418F1">
        <w:trPr>
          <w:gridAfter w:val="1"/>
          <w:wAfter w:w="6" w:type="pct"/>
          <w:trHeight w:val="30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Unilasalle-RJ</w:t>
            </w:r>
          </w:p>
        </w:tc>
        <w:tc>
          <w:tcPr>
            <w:tcW w:w="1221" w:type="pct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inserir o nome da disciplina</w:t>
            </w:r>
          </w:p>
        </w:tc>
        <w:tc>
          <w:tcPr>
            <w:tcW w:w="33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66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Obrigatória</w:t>
            </w:r>
            <w:proofErr w:type="spellEnd"/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8CA" w:rsidRPr="00C26A04" w:rsidTr="003418F1">
        <w:trPr>
          <w:gridAfter w:val="1"/>
          <w:wAfter w:w="6" w:type="pct"/>
          <w:trHeight w:val="30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Unilasalle-RJ</w:t>
            </w:r>
          </w:p>
        </w:tc>
        <w:tc>
          <w:tcPr>
            <w:tcW w:w="1221" w:type="pct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inserir o nome da disciplina</w:t>
            </w:r>
          </w:p>
        </w:tc>
        <w:tc>
          <w:tcPr>
            <w:tcW w:w="33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66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Obrigatória</w:t>
            </w:r>
            <w:proofErr w:type="spellEnd"/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8CA" w:rsidRPr="00C26A04" w:rsidTr="003418F1">
        <w:trPr>
          <w:gridAfter w:val="1"/>
          <w:wAfter w:w="6" w:type="pct"/>
          <w:trHeight w:val="30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Unilasalle-RJ</w:t>
            </w:r>
          </w:p>
        </w:tc>
        <w:tc>
          <w:tcPr>
            <w:tcW w:w="1221" w:type="pct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inserir o nome da disciplina</w:t>
            </w:r>
          </w:p>
        </w:tc>
        <w:tc>
          <w:tcPr>
            <w:tcW w:w="33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66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Obrigatória</w:t>
            </w:r>
            <w:proofErr w:type="spellEnd"/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8CA" w:rsidRPr="00C26A04" w:rsidTr="003418F1">
        <w:trPr>
          <w:gridAfter w:val="1"/>
          <w:wAfter w:w="6" w:type="pct"/>
          <w:trHeight w:val="30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Unilasalle-RJ</w:t>
            </w:r>
          </w:p>
        </w:tc>
        <w:tc>
          <w:tcPr>
            <w:tcW w:w="1221" w:type="pct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inserir o nome da disciplina</w:t>
            </w:r>
          </w:p>
        </w:tc>
        <w:tc>
          <w:tcPr>
            <w:tcW w:w="33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66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Obrigatória</w:t>
            </w:r>
            <w:proofErr w:type="spellEnd"/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8CA" w:rsidRPr="00C26A04" w:rsidTr="003418F1">
        <w:trPr>
          <w:gridAfter w:val="1"/>
          <w:wAfter w:w="6" w:type="pct"/>
          <w:trHeight w:val="30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Unilasalle-RJ</w:t>
            </w:r>
          </w:p>
        </w:tc>
        <w:tc>
          <w:tcPr>
            <w:tcW w:w="1221" w:type="pct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inserir o nome da disciplina</w:t>
            </w:r>
          </w:p>
        </w:tc>
        <w:tc>
          <w:tcPr>
            <w:tcW w:w="33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66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Obrigatória</w:t>
            </w:r>
            <w:proofErr w:type="spellEnd"/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8CA" w:rsidRPr="00C26A04" w:rsidTr="003418F1">
        <w:trPr>
          <w:gridAfter w:val="1"/>
          <w:wAfter w:w="6" w:type="pct"/>
          <w:trHeight w:val="30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Unilasalle-RJ</w:t>
            </w:r>
          </w:p>
        </w:tc>
        <w:tc>
          <w:tcPr>
            <w:tcW w:w="1221" w:type="pct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inserir o nome da disciplina</w:t>
            </w:r>
          </w:p>
        </w:tc>
        <w:tc>
          <w:tcPr>
            <w:tcW w:w="33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66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Obrigatória</w:t>
            </w:r>
            <w:proofErr w:type="spellEnd"/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8CA" w:rsidRPr="00C26A04" w:rsidTr="003418F1">
        <w:trPr>
          <w:gridAfter w:val="1"/>
          <w:wAfter w:w="6" w:type="pct"/>
          <w:trHeight w:val="30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Unilasalle-RJ</w:t>
            </w:r>
          </w:p>
        </w:tc>
        <w:tc>
          <w:tcPr>
            <w:tcW w:w="1221" w:type="pct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inserir o nome da disciplina</w:t>
            </w:r>
          </w:p>
        </w:tc>
        <w:tc>
          <w:tcPr>
            <w:tcW w:w="33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66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Obrigatória</w:t>
            </w:r>
            <w:proofErr w:type="spellEnd"/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8CA" w:rsidRPr="00C26A04" w:rsidTr="003418F1">
        <w:trPr>
          <w:gridAfter w:val="1"/>
          <w:wAfter w:w="6" w:type="pct"/>
          <w:trHeight w:val="30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Unilasalle-RJ</w:t>
            </w:r>
          </w:p>
        </w:tc>
        <w:tc>
          <w:tcPr>
            <w:tcW w:w="1221" w:type="pct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inserir o nome da disciplina</w:t>
            </w:r>
          </w:p>
        </w:tc>
        <w:tc>
          <w:tcPr>
            <w:tcW w:w="33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66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Obrigatória</w:t>
            </w:r>
            <w:proofErr w:type="spellEnd"/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8CA" w:rsidRPr="00C26A04" w:rsidTr="003418F1">
        <w:trPr>
          <w:gridAfter w:val="1"/>
          <w:wAfter w:w="6" w:type="pct"/>
          <w:trHeight w:val="30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Unilasalle-RJ</w:t>
            </w:r>
          </w:p>
        </w:tc>
        <w:tc>
          <w:tcPr>
            <w:tcW w:w="1221" w:type="pct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inserir o nome da disciplina</w:t>
            </w:r>
          </w:p>
        </w:tc>
        <w:tc>
          <w:tcPr>
            <w:tcW w:w="33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66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Obrigatória</w:t>
            </w:r>
            <w:proofErr w:type="spellEnd"/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8CA" w:rsidRPr="00C26A04" w:rsidTr="003418F1">
        <w:trPr>
          <w:gridAfter w:val="1"/>
          <w:wAfter w:w="6" w:type="pct"/>
          <w:trHeight w:val="30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Unilasalle-RJ</w:t>
            </w:r>
          </w:p>
        </w:tc>
        <w:tc>
          <w:tcPr>
            <w:tcW w:w="1221" w:type="pct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inserir o nome da disciplina</w:t>
            </w:r>
          </w:p>
        </w:tc>
        <w:tc>
          <w:tcPr>
            <w:tcW w:w="33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66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Obrigatória</w:t>
            </w:r>
            <w:proofErr w:type="spellEnd"/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8CA" w:rsidRPr="00C26A04" w:rsidTr="003418F1">
        <w:trPr>
          <w:gridAfter w:val="1"/>
          <w:wAfter w:w="6" w:type="pct"/>
          <w:trHeight w:val="30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Unilasalle-RJ</w:t>
            </w:r>
          </w:p>
        </w:tc>
        <w:tc>
          <w:tcPr>
            <w:tcW w:w="1221" w:type="pct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inserir o nome da disciplina</w:t>
            </w:r>
          </w:p>
        </w:tc>
        <w:tc>
          <w:tcPr>
            <w:tcW w:w="33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66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Obrigatória</w:t>
            </w:r>
            <w:proofErr w:type="spellEnd"/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8CA" w:rsidRPr="00C26A04" w:rsidTr="003418F1">
        <w:trPr>
          <w:trHeight w:val="3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7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0" w:type="pct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8" w:type="pct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3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666" w:type="pct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8CA" w:rsidRPr="00C26A04" w:rsidTr="003418F1">
        <w:trPr>
          <w:trHeight w:val="25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Total de </w:t>
            </w:r>
            <w:proofErr w:type="spellStart"/>
            <w:r w:rsidRPr="00C2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disciplinas</w:t>
            </w:r>
            <w:proofErr w:type="spellEnd"/>
            <w:r w:rsidRPr="00C2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8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pct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8CA" w:rsidRPr="00C26A04" w:rsidTr="003418F1">
        <w:trPr>
          <w:trHeight w:val="4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7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8" w:type="pct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3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" w:type="pct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CA" w:rsidRPr="00C26A04" w:rsidRDefault="00DF08CA" w:rsidP="0034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F08CA" w:rsidRPr="00DF2794" w:rsidRDefault="00DF08CA" w:rsidP="00DF08CA">
      <w:pPr>
        <w:pStyle w:val="PargrafodaLista"/>
        <w:ind w:left="153" w:right="-1135"/>
        <w:jc w:val="both"/>
        <w:rPr>
          <w:rFonts w:ascii="Calibri" w:hAnsi="Calibri" w:cs="Calibri"/>
          <w:sz w:val="24"/>
          <w:szCs w:val="24"/>
        </w:rPr>
      </w:pPr>
    </w:p>
    <w:p w:rsidR="00DF08CA" w:rsidRPr="00DF2794" w:rsidRDefault="00DF08CA" w:rsidP="00DF08CA">
      <w:pPr>
        <w:pStyle w:val="PargrafodaLista"/>
        <w:ind w:left="153" w:right="-1135"/>
        <w:jc w:val="both"/>
        <w:rPr>
          <w:rFonts w:ascii="Calibri" w:hAnsi="Calibri" w:cs="Calibri"/>
          <w:b/>
          <w:sz w:val="24"/>
          <w:szCs w:val="24"/>
        </w:rPr>
      </w:pPr>
    </w:p>
    <w:p w:rsidR="00B34BB4" w:rsidRDefault="00D44E0B" w:rsidP="000E5B53">
      <w:pPr>
        <w:pStyle w:val="PargrafodaLista"/>
        <w:numPr>
          <w:ilvl w:val="0"/>
          <w:numId w:val="2"/>
        </w:numPr>
        <w:ind w:right="-11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PERFIL DO EGRESSO DESEJADO: descrever de forma detalhada o perfil do egresso que se pretende formar;</w:t>
      </w:r>
    </w:p>
    <w:p w:rsidR="00DF2794" w:rsidRDefault="00DF2794" w:rsidP="00B34BB4">
      <w:pPr>
        <w:ind w:left="-567" w:right="-1135"/>
        <w:rPr>
          <w:rFonts w:ascii="Calibri" w:hAnsi="Calibri" w:cs="Calibri"/>
          <w:sz w:val="24"/>
          <w:szCs w:val="24"/>
        </w:rPr>
      </w:pPr>
    </w:p>
    <w:p w:rsidR="00DF2794" w:rsidRDefault="00DF2794" w:rsidP="00B34BB4">
      <w:pPr>
        <w:ind w:left="-567" w:right="-1135"/>
        <w:rPr>
          <w:rFonts w:ascii="Calibri" w:hAnsi="Calibri" w:cs="Calibri"/>
          <w:sz w:val="24"/>
          <w:szCs w:val="24"/>
        </w:rPr>
      </w:pPr>
    </w:p>
    <w:p w:rsidR="001D44F3" w:rsidRPr="00B34BB4" w:rsidRDefault="001D44F3" w:rsidP="00B34BB4">
      <w:pPr>
        <w:ind w:left="-567" w:right="-1135"/>
        <w:rPr>
          <w:rFonts w:ascii="Calibri" w:hAnsi="Calibri" w:cs="Calibri"/>
          <w:sz w:val="24"/>
          <w:szCs w:val="24"/>
        </w:rPr>
      </w:pPr>
    </w:p>
    <w:sectPr w:rsidR="001D44F3" w:rsidRPr="00B34BB4" w:rsidSect="00BD78F7">
      <w:headerReference w:type="default" r:id="rId8"/>
      <w:pgSz w:w="11906" w:h="16838"/>
      <w:pgMar w:top="2552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D7" w:rsidRDefault="00CE2FD7" w:rsidP="00922FAA">
      <w:pPr>
        <w:spacing w:after="0" w:line="240" w:lineRule="auto"/>
      </w:pPr>
      <w:r>
        <w:separator/>
      </w:r>
    </w:p>
  </w:endnote>
  <w:endnote w:type="continuationSeparator" w:id="0">
    <w:p w:rsidR="00CE2FD7" w:rsidRDefault="00CE2FD7" w:rsidP="0092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D7" w:rsidRDefault="00CE2FD7" w:rsidP="00922FAA">
      <w:pPr>
        <w:spacing w:after="0" w:line="240" w:lineRule="auto"/>
      </w:pPr>
      <w:r>
        <w:separator/>
      </w:r>
    </w:p>
  </w:footnote>
  <w:footnote w:type="continuationSeparator" w:id="0">
    <w:p w:rsidR="00CE2FD7" w:rsidRDefault="00CE2FD7" w:rsidP="0092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FAA" w:rsidRPr="00B70C76" w:rsidRDefault="00B70C76" w:rsidP="00922FAA">
    <w:pPr>
      <w:pStyle w:val="Cabealho"/>
      <w:ind w:left="-1701"/>
    </w:pPr>
    <w:r w:rsidRPr="00B70C76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0989" cy="10677952"/>
          <wp:effectExtent l="0" t="0" r="0" b="952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lhas timbradas_Comunidades Religiosa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989" cy="10677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F36B9"/>
    <w:multiLevelType w:val="hybridMultilevel"/>
    <w:tmpl w:val="EAB4A19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9A3482A"/>
    <w:multiLevelType w:val="hybridMultilevel"/>
    <w:tmpl w:val="59E2CDC2"/>
    <w:lvl w:ilvl="0" w:tplc="C3725E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4F"/>
    <w:rsid w:val="000E5B53"/>
    <w:rsid w:val="001829E1"/>
    <w:rsid w:val="001A11CE"/>
    <w:rsid w:val="001C0CFF"/>
    <w:rsid w:val="001D44F3"/>
    <w:rsid w:val="0025151D"/>
    <w:rsid w:val="002D2A74"/>
    <w:rsid w:val="003B0436"/>
    <w:rsid w:val="006048F4"/>
    <w:rsid w:val="00653522"/>
    <w:rsid w:val="007C722A"/>
    <w:rsid w:val="00832BBC"/>
    <w:rsid w:val="00902F4E"/>
    <w:rsid w:val="00922FAA"/>
    <w:rsid w:val="00A97BEC"/>
    <w:rsid w:val="00B34BB4"/>
    <w:rsid w:val="00B70C76"/>
    <w:rsid w:val="00BD78F7"/>
    <w:rsid w:val="00BF7D85"/>
    <w:rsid w:val="00C26A04"/>
    <w:rsid w:val="00CE2FD7"/>
    <w:rsid w:val="00D307EF"/>
    <w:rsid w:val="00D36D35"/>
    <w:rsid w:val="00D44E0B"/>
    <w:rsid w:val="00D65B14"/>
    <w:rsid w:val="00DF08CA"/>
    <w:rsid w:val="00DF2794"/>
    <w:rsid w:val="00E60D4F"/>
    <w:rsid w:val="00E97305"/>
    <w:rsid w:val="00EF2794"/>
    <w:rsid w:val="00F17554"/>
    <w:rsid w:val="00F406A1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03607"/>
  <w15:chartTrackingRefBased/>
  <w15:docId w15:val="{F7C90014-9436-4753-8478-703776E1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4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table" w:styleId="Tabelacomgrade">
    <w:name w:val="Table Grid"/>
    <w:basedOn w:val="Tabelanormal"/>
    <w:uiPriority w:val="39"/>
    <w:rsid w:val="0090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6D3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B34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deGrade4-nfase1">
    <w:name w:val="Grid Table 4 Accent 1"/>
    <w:basedOn w:val="Tabelanormal"/>
    <w:uiPriority w:val="49"/>
    <w:rsid w:val="000E5B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27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27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F2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.giannotti\Documents\Modelos%20Personalizados%20do%20Office\Folha%20Timbrada_UnilasalleRJ_colorida%20(1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1E09-B462-4B23-B0E5-00E00FD2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Timbrada_UnilasalleRJ_colorida (1)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Helena Giannotti</dc:creator>
  <cp:keywords/>
  <dc:description/>
  <cp:lastModifiedBy>Regina Helena Giannotti</cp:lastModifiedBy>
  <cp:revision>2</cp:revision>
  <dcterms:created xsi:type="dcterms:W3CDTF">2024-06-06T15:05:00Z</dcterms:created>
  <dcterms:modified xsi:type="dcterms:W3CDTF">2024-06-06T15:05:00Z</dcterms:modified>
</cp:coreProperties>
</file>